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94" w:rsidRDefault="008D6294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  <w:lang w:val="en-US"/>
        </w:rPr>
        <w:t>RADOPOL</w:t>
      </w:r>
      <w:r w:rsidRPr="006961BF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085FDB">
        <w:rPr>
          <w:rFonts w:ascii="Cambria" w:hAnsi="Cambria"/>
          <w:b/>
          <w:sz w:val="40"/>
          <w:szCs w:val="40"/>
        </w:rPr>
        <w:t>Т201 PМBE</w:t>
      </w:r>
    </w:p>
    <w:p w:rsidR="008D6294" w:rsidRPr="00760BDF" w:rsidRDefault="008D6294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8D6294" w:rsidRPr="00760BDF" w:rsidTr="00760BDF">
        <w:tc>
          <w:tcPr>
            <w:tcW w:w="5070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8D6294" w:rsidRPr="00760BDF" w:rsidTr="00760BDF">
        <w:tc>
          <w:tcPr>
            <w:tcW w:w="5070" w:type="dxa"/>
          </w:tcPr>
          <w:p w:rsidR="008D6294" w:rsidRPr="006709F0" w:rsidRDefault="008D6294" w:rsidP="00760BD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085FDB">
              <w:rPr>
                <w:rFonts w:ascii="Cambria" w:hAnsi="Cambria"/>
                <w:i/>
                <w:sz w:val="20"/>
                <w:szCs w:val="20"/>
              </w:rPr>
              <w:t xml:space="preserve">Т201PМBE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стандартных гликолей в стироле.</w:t>
            </w:r>
          </w:p>
          <w:p w:rsidR="008D6294" w:rsidRDefault="008D6294" w:rsidP="00CF4A3A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085FDB">
              <w:rPr>
                <w:rFonts w:ascii="Cambria" w:hAnsi="Cambria"/>
                <w:i/>
                <w:sz w:val="20"/>
                <w:szCs w:val="20"/>
              </w:rPr>
              <w:t xml:space="preserve">Т201PМBE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средневязкая,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водостойкая смола с пониженной эмиссией стирола.</w:t>
            </w:r>
          </w:p>
          <w:p w:rsidR="008D6294" w:rsidRDefault="008D6294" w:rsidP="00CF4A3A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:rsidR="008D6294" w:rsidRPr="0075788D" w:rsidRDefault="008D6294" w:rsidP="001A31C3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8D6294" w:rsidRPr="006709F0" w:rsidRDefault="008D6294" w:rsidP="00760BDF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8D6294" w:rsidRPr="006709F0" w:rsidRDefault="008D6294" w:rsidP="001A3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Предназначена для изготовления изделий методом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литья вручную, с наполнителем или без него. </w:t>
            </w: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139A3">
              <w:rPr>
                <w:rFonts w:ascii="Cambria" w:hAnsi="Cambria"/>
                <w:i/>
                <w:sz w:val="20"/>
                <w:szCs w:val="20"/>
              </w:rPr>
              <w:t xml:space="preserve">Применяется при комнатной температуре в системе </w:t>
            </w:r>
            <w:r>
              <w:rPr>
                <w:rFonts w:ascii="Cambria" w:hAnsi="Cambria"/>
                <w:i/>
                <w:sz w:val="20"/>
                <w:szCs w:val="20"/>
              </w:rPr>
              <w:t>смола -</w:t>
            </w:r>
            <w:r w:rsidRPr="004139A3">
              <w:rPr>
                <w:rFonts w:ascii="Cambria" w:hAnsi="Cambria"/>
                <w:i/>
                <w:sz w:val="20"/>
                <w:szCs w:val="20"/>
              </w:rPr>
              <w:t xml:space="preserve"> отвердитель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:rsidR="008D6294" w:rsidRPr="00760BDF" w:rsidRDefault="008D6294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8D6294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8D6294" w:rsidRPr="006709F0" w:rsidRDefault="008D6294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8D6294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8D6294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8D6294" w:rsidRPr="00D94628" w:rsidRDefault="008D6294" w:rsidP="00085FD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760BDF" w:rsidRDefault="008D6294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85FDB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085FDB">
              <w:rPr>
                <w:rFonts w:ascii="Cambria" w:hAnsi="Cambria" w:cs="Cambria"/>
                <w:sz w:val="20"/>
                <w:szCs w:val="20"/>
              </w:rPr>
              <w:t></w:t>
            </w:r>
            <w:r w:rsidRPr="00085FDB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085FDB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</w:tcPr>
          <w:p w:rsidR="008D6294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5FDB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8D6294" w:rsidRDefault="008D6294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70-90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B721BB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8D6294" w:rsidRPr="00D94628" w:rsidRDefault="008D6294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250-350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8D6294" w:rsidRPr="00D94628" w:rsidRDefault="008D6294" w:rsidP="00BC1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8D6294" w:rsidRPr="00D94628" w:rsidRDefault="008D6294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D6294" w:rsidRPr="00D94628" w:rsidRDefault="008D6294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 более 2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8D6294" w:rsidRPr="00D94628" w:rsidRDefault="008D6294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8D6294" w:rsidRPr="00D94628" w:rsidRDefault="008D6294" w:rsidP="009267F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7-12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6294" w:rsidRPr="00760BDF" w:rsidTr="00CF578D">
        <w:trPr>
          <w:cantSplit/>
        </w:trPr>
        <w:tc>
          <w:tcPr>
            <w:tcW w:w="4928" w:type="dxa"/>
            <w:gridSpan w:val="3"/>
          </w:tcPr>
          <w:p w:rsidR="008D6294" w:rsidRPr="00760BDF" w:rsidRDefault="008D6294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8D6294" w:rsidRPr="00760BDF" w:rsidRDefault="008D6294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8D6294" w:rsidRPr="00D94628" w:rsidRDefault="008D6294" w:rsidP="00085FD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6294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8D6294" w:rsidRPr="00A108A7" w:rsidRDefault="008D6294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8D6294" w:rsidRDefault="008D6294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8D6294" w:rsidRDefault="008D6294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8D6294" w:rsidRPr="00A108A7" w:rsidRDefault="008D6294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D6294" w:rsidRPr="00A108A7" w:rsidTr="00A108A7">
        <w:trPr>
          <w:cantSplit/>
        </w:trPr>
        <w:tc>
          <w:tcPr>
            <w:tcW w:w="2943" w:type="dxa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8D6294" w:rsidRPr="00A108A7" w:rsidRDefault="008D6294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8D6294" w:rsidRPr="00760BDF" w:rsidTr="00A108A7">
        <w:trPr>
          <w:cantSplit/>
        </w:trPr>
        <w:tc>
          <w:tcPr>
            <w:tcW w:w="2943" w:type="dxa"/>
          </w:tcPr>
          <w:p w:rsidR="008D6294" w:rsidRPr="00760BDF" w:rsidRDefault="008D6294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8D6294" w:rsidRPr="00760BDF" w:rsidRDefault="008D6294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8D6294" w:rsidRPr="00760BDF" w:rsidRDefault="008D6294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8D6294" w:rsidRPr="00760BDF" w:rsidTr="00A108A7">
        <w:trPr>
          <w:cantSplit/>
        </w:trPr>
        <w:tc>
          <w:tcPr>
            <w:tcW w:w="2943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35-38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8D6294" w:rsidRPr="00760BDF" w:rsidTr="00A108A7">
        <w:trPr>
          <w:cantSplit/>
        </w:trPr>
        <w:tc>
          <w:tcPr>
            <w:tcW w:w="2943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8D6294" w:rsidRPr="00760BDF" w:rsidRDefault="008D6294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8D6294" w:rsidRPr="00760BDF" w:rsidRDefault="008D6294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8D6294" w:rsidRPr="00760BDF" w:rsidTr="00A108A7">
        <w:trPr>
          <w:cantSplit/>
        </w:trPr>
        <w:tc>
          <w:tcPr>
            <w:tcW w:w="2943" w:type="dxa"/>
          </w:tcPr>
          <w:p w:rsidR="008D6294" w:rsidRPr="00760BDF" w:rsidRDefault="008D6294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8D6294" w:rsidRPr="00760BDF" w:rsidRDefault="008D6294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8D6294" w:rsidRPr="00760BDF" w:rsidRDefault="008D6294" w:rsidP="005F6E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6294" w:rsidRPr="00760BDF" w:rsidTr="00A108A7">
        <w:trPr>
          <w:cantSplit/>
        </w:trPr>
        <w:tc>
          <w:tcPr>
            <w:tcW w:w="2943" w:type="dxa"/>
          </w:tcPr>
          <w:p w:rsidR="008D6294" w:rsidRPr="00760BDF" w:rsidRDefault="008D6294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8D6294" w:rsidRPr="00760BDF" w:rsidRDefault="008D6294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8D6294" w:rsidRPr="00760BDF" w:rsidRDefault="008D6294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D6294" w:rsidRPr="00760BDF" w:rsidRDefault="008D6294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8D6294" w:rsidRPr="00760BDF" w:rsidRDefault="008D6294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8D6294" w:rsidRPr="00760BDF" w:rsidRDefault="008D6294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8D6294" w:rsidRPr="00760BDF" w:rsidRDefault="008D6294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8D6294" w:rsidRDefault="008D6294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8D6294" w:rsidRPr="00760BDF" w:rsidRDefault="008D6294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8D6294" w:rsidRPr="00760BDF" w:rsidRDefault="008D6294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8D6294" w:rsidRPr="00760BDF" w:rsidRDefault="008D6294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8D6294" w:rsidRPr="00760BDF" w:rsidRDefault="008D6294" w:rsidP="00760BDF">
      <w:pPr>
        <w:rPr>
          <w:rFonts w:ascii="Cambria" w:hAnsi="Cambria"/>
          <w:sz w:val="20"/>
          <w:szCs w:val="20"/>
        </w:rPr>
      </w:pPr>
    </w:p>
    <w:p w:rsidR="008D6294" w:rsidRPr="00760BDF" w:rsidRDefault="008D6294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8D6294" w:rsidRPr="00760BDF" w:rsidRDefault="008D6294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8D6294" w:rsidRPr="006F51A3" w:rsidRDefault="008D6294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8D6294" w:rsidRPr="006F51A3" w:rsidSect="002A148A"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94" w:rsidRDefault="008D6294" w:rsidP="002A148A">
      <w:pPr>
        <w:spacing w:after="0" w:line="240" w:lineRule="auto"/>
      </w:pPr>
      <w:r>
        <w:separator/>
      </w:r>
    </w:p>
  </w:endnote>
  <w:endnote w:type="continuationSeparator" w:id="0">
    <w:p w:rsidR="008D6294" w:rsidRDefault="008D6294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94" w:rsidRDefault="008D6294" w:rsidP="002A148A">
      <w:pPr>
        <w:spacing w:after="0" w:line="240" w:lineRule="auto"/>
      </w:pPr>
      <w:r>
        <w:separator/>
      </w:r>
    </w:p>
  </w:footnote>
  <w:footnote w:type="continuationSeparator" w:id="0">
    <w:p w:rsidR="008D6294" w:rsidRDefault="008D6294" w:rsidP="002A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1C3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723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39A3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2C9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9AC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095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294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1B9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5484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2BF0"/>
    <w:rsid w:val="00C53ED5"/>
    <w:rsid w:val="00C53FBB"/>
    <w:rsid w:val="00C540F8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585A"/>
    <w:rsid w:val="00D26021"/>
    <w:rsid w:val="00D2673E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AE6"/>
    <w:rsid w:val="00E80A91"/>
    <w:rsid w:val="00E82147"/>
    <w:rsid w:val="00E83532"/>
    <w:rsid w:val="00E836AE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287</Words>
  <Characters>1636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7</cp:revision>
  <cp:lastPrinted>2014-12-05T08:12:00Z</cp:lastPrinted>
  <dcterms:created xsi:type="dcterms:W3CDTF">2015-02-04T10:30:00Z</dcterms:created>
  <dcterms:modified xsi:type="dcterms:W3CDTF">2019-05-28T08:46:00Z</dcterms:modified>
</cp:coreProperties>
</file>